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AAF38" w14:textId="77777777" w:rsidR="00A87F84" w:rsidRDefault="00B07395" w:rsidP="005E1815"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4AB99413" wp14:editId="4C72848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38175" cy="46863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C 381x28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F84">
        <w:t xml:space="preserve">          </w:t>
      </w:r>
    </w:p>
    <w:p w14:paraId="4620F539" w14:textId="77777777" w:rsidR="005E1815" w:rsidRPr="005E1815" w:rsidRDefault="00A87F84" w:rsidP="005E1815">
      <w:r>
        <w:t xml:space="preserve">                </w:t>
      </w:r>
      <w:r w:rsidR="00295044" w:rsidRPr="00295044">
        <w:rPr>
          <w:noProof/>
          <w:lang w:eastAsia="en-US"/>
        </w:rPr>
        <w:drawing>
          <wp:inline distT="0" distB="0" distL="0" distR="0" wp14:anchorId="605310E6" wp14:editId="6DBC29EF">
            <wp:extent cx="2447925" cy="1835088"/>
            <wp:effectExtent l="0" t="0" r="0" b="0"/>
            <wp:docPr id="4" name="Picture 4" descr="C:\Users\NicholePettigrew\Desktop\Pantr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holePettigrew\Desktop\Pantry 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44" w:rsidRPr="00295044">
        <w:rPr>
          <w:noProof/>
          <w:lang w:eastAsia="en-US"/>
        </w:rPr>
        <w:drawing>
          <wp:inline distT="0" distB="0" distL="0" distR="0" wp14:anchorId="66A1A29E" wp14:editId="61E87DB5">
            <wp:extent cx="2431911" cy="1815465"/>
            <wp:effectExtent l="0" t="0" r="6985" b="0"/>
            <wp:docPr id="5" name="Picture 5" descr="C:\Users\NicholePettigrew\Desktop\Pantr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holePettigrew\Desktop\Pantry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25" cy="183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C6B8A" w14:textId="77777777" w:rsidR="005E1815" w:rsidRPr="00295044" w:rsidRDefault="00295044" w:rsidP="00295044">
      <w:pPr>
        <w:pStyle w:val="Title"/>
        <w:jc w:val="center"/>
        <w:rPr>
          <w:sz w:val="96"/>
          <w:szCs w:val="96"/>
        </w:rPr>
      </w:pPr>
      <w:r w:rsidRPr="00295044">
        <w:rPr>
          <w:sz w:val="96"/>
          <w:szCs w:val="96"/>
        </w:rPr>
        <w:t>Can</w:t>
      </w:r>
      <w:r w:rsidR="00D4140E">
        <w:rPr>
          <w:sz w:val="96"/>
          <w:szCs w:val="96"/>
        </w:rPr>
        <w:t>NED</w:t>
      </w:r>
      <w:r w:rsidRPr="00295044">
        <w:rPr>
          <w:sz w:val="96"/>
          <w:szCs w:val="96"/>
        </w:rPr>
        <w:t xml:space="preserve"> Food Drive</w:t>
      </w:r>
    </w:p>
    <w:p w14:paraId="4F66732F" w14:textId="77777777" w:rsidR="000461AA" w:rsidRDefault="00295044" w:rsidP="000461AA">
      <w:pPr>
        <w:pStyle w:val="Subtitle"/>
        <w:jc w:val="center"/>
        <w:rPr>
          <w:b/>
          <w:color w:val="auto"/>
        </w:rPr>
      </w:pPr>
      <w:r w:rsidRPr="00295044">
        <w:rPr>
          <w:b/>
          <w:color w:val="auto"/>
        </w:rPr>
        <w:t>Tri-Lakes Cares</w:t>
      </w:r>
    </w:p>
    <w:p w14:paraId="285DBB33" w14:textId="77777777" w:rsidR="000461AA" w:rsidRDefault="000461AA" w:rsidP="000461AA">
      <w:pPr>
        <w:pStyle w:val="Subtitle"/>
        <w:jc w:val="center"/>
        <w:rPr>
          <w:b/>
          <w:color w:val="auto"/>
        </w:rPr>
      </w:pPr>
      <w:r>
        <w:rPr>
          <w:b/>
          <w:color w:val="auto"/>
        </w:rPr>
        <w:t>---------------------------------------------------------------------</w:t>
      </w:r>
    </w:p>
    <w:p w14:paraId="2EE3674C" w14:textId="77777777" w:rsidR="000B07D7" w:rsidRDefault="00295044" w:rsidP="000B07D7">
      <w:pPr>
        <w:pStyle w:val="Subtitle"/>
        <w:spacing w:before="240"/>
        <w:jc w:val="center"/>
        <w:rPr>
          <w:i/>
          <w:sz w:val="48"/>
          <w:szCs w:val="48"/>
          <w:u w:val="single"/>
        </w:rPr>
      </w:pPr>
      <w:r w:rsidRPr="000461AA">
        <w:rPr>
          <w:i/>
          <w:sz w:val="48"/>
          <w:szCs w:val="48"/>
          <w:highlight w:val="yellow"/>
          <w:u w:val="single"/>
        </w:rPr>
        <w:t>We Need Your Help!</w:t>
      </w:r>
    </w:p>
    <w:p w14:paraId="64FEAB4B" w14:textId="77777777" w:rsidR="000B07D7" w:rsidRPr="000B07D7" w:rsidRDefault="000B07D7" w:rsidP="000B07D7">
      <w:pPr>
        <w:pStyle w:val="Subtitle"/>
        <w:spacing w:before="240"/>
        <w:jc w:val="center"/>
        <w:rPr>
          <w:i/>
          <w:sz w:val="24"/>
          <w:u w:val="single"/>
        </w:rPr>
      </w:pPr>
    </w:p>
    <w:p w14:paraId="18FE508A" w14:textId="77777777" w:rsidR="0008632C" w:rsidRPr="000B07D7" w:rsidRDefault="00295044" w:rsidP="000B07D7">
      <w:pPr>
        <w:pStyle w:val="Subtitle"/>
        <w:spacing w:after="0"/>
        <w:jc w:val="center"/>
        <w:rPr>
          <w:b/>
          <w:i/>
          <w:color w:val="auto"/>
          <w:u w:val="single"/>
        </w:rPr>
      </w:pPr>
      <w:r w:rsidRPr="00295044">
        <w:rPr>
          <w:b/>
          <w:color w:val="auto"/>
          <w:sz w:val="28"/>
          <w:szCs w:val="28"/>
        </w:rPr>
        <w:t xml:space="preserve">My name is (your name here) and I am teaming up with </w:t>
      </w:r>
      <w:r w:rsidRPr="00295044">
        <w:rPr>
          <w:b/>
          <w:color w:val="auto"/>
          <w:sz w:val="28"/>
          <w:szCs w:val="28"/>
          <w:u w:val="single"/>
        </w:rPr>
        <w:t>Tri-Lakes Cares</w:t>
      </w:r>
      <w:r w:rsidRPr="00295044">
        <w:rPr>
          <w:b/>
          <w:color w:val="auto"/>
          <w:sz w:val="28"/>
          <w:szCs w:val="28"/>
        </w:rPr>
        <w:t xml:space="preserve"> to help stock our Food Pantry</w:t>
      </w:r>
      <w:r>
        <w:rPr>
          <w:b/>
          <w:color w:val="auto"/>
          <w:sz w:val="28"/>
          <w:szCs w:val="28"/>
        </w:rPr>
        <w:t xml:space="preserve"> in order to serve our community better!!</w:t>
      </w:r>
    </w:p>
    <w:p w14:paraId="6F646E02" w14:textId="77777777" w:rsidR="00295044" w:rsidRPr="00A87F84" w:rsidRDefault="00A87F84" w:rsidP="000B07D7">
      <w:pPr>
        <w:spacing w:before="240"/>
        <w:jc w:val="center"/>
        <w:rPr>
          <w:b/>
          <w:color w:val="auto"/>
          <w:sz w:val="28"/>
          <w:szCs w:val="28"/>
          <w:u w:val="single"/>
        </w:rPr>
      </w:pPr>
      <w:r w:rsidRPr="00A87F84">
        <w:rPr>
          <w:b/>
          <w:color w:val="auto"/>
          <w:sz w:val="28"/>
          <w:szCs w:val="28"/>
          <w:u w:val="single"/>
        </w:rPr>
        <w:t xml:space="preserve">Items We Need: </w:t>
      </w:r>
    </w:p>
    <w:p w14:paraId="7ADD458C" w14:textId="77777777" w:rsidR="00A87F84" w:rsidRPr="000461AA" w:rsidRDefault="000461AA" w:rsidP="000461AA">
      <w:pPr>
        <w:spacing w:after="0"/>
        <w:jc w:val="center"/>
        <w:rPr>
          <w:b/>
          <w:color w:val="7B881D" w:themeColor="accent2" w:themeShade="BF"/>
          <w:sz w:val="36"/>
          <w:szCs w:val="36"/>
        </w:rPr>
      </w:pPr>
      <w:r>
        <w:rPr>
          <w:b/>
          <w:color w:val="7B881D" w:themeColor="accent2" w:themeShade="BF"/>
          <w:sz w:val="28"/>
          <w:szCs w:val="28"/>
        </w:rPr>
        <w:lastRenderedPageBreak/>
        <w:t xml:space="preserve">- </w:t>
      </w:r>
      <w:r w:rsidR="00A87F84" w:rsidRPr="000461AA">
        <w:rPr>
          <w:b/>
          <w:color w:val="7B881D" w:themeColor="accent2" w:themeShade="BF"/>
          <w:sz w:val="36"/>
          <w:szCs w:val="36"/>
        </w:rPr>
        <w:t>Canned Vegetables</w:t>
      </w:r>
    </w:p>
    <w:p w14:paraId="15C211C2" w14:textId="77777777" w:rsidR="00A87F84" w:rsidRPr="000461AA" w:rsidRDefault="000461AA" w:rsidP="000461AA">
      <w:pPr>
        <w:spacing w:after="0"/>
        <w:jc w:val="center"/>
        <w:rPr>
          <w:b/>
          <w:color w:val="7B881D" w:themeColor="accent2" w:themeShade="BF"/>
          <w:sz w:val="36"/>
          <w:szCs w:val="36"/>
        </w:rPr>
      </w:pPr>
      <w:r w:rsidRPr="000461AA">
        <w:rPr>
          <w:b/>
          <w:color w:val="7B881D" w:themeColor="accent2" w:themeShade="BF"/>
          <w:sz w:val="36"/>
          <w:szCs w:val="36"/>
        </w:rPr>
        <w:t xml:space="preserve">- </w:t>
      </w:r>
      <w:r w:rsidR="00A87F84" w:rsidRPr="000461AA">
        <w:rPr>
          <w:b/>
          <w:color w:val="7B881D" w:themeColor="accent2" w:themeShade="BF"/>
          <w:sz w:val="36"/>
          <w:szCs w:val="36"/>
        </w:rPr>
        <w:t>Cereal</w:t>
      </w:r>
    </w:p>
    <w:p w14:paraId="513009BB" w14:textId="77777777" w:rsidR="00A87F84" w:rsidRPr="000461AA" w:rsidRDefault="000461AA" w:rsidP="000461AA">
      <w:pPr>
        <w:spacing w:after="0"/>
        <w:jc w:val="center"/>
        <w:rPr>
          <w:b/>
          <w:color w:val="7B881D" w:themeColor="accent2" w:themeShade="BF"/>
          <w:sz w:val="36"/>
          <w:szCs w:val="36"/>
        </w:rPr>
      </w:pPr>
      <w:r w:rsidRPr="000461AA">
        <w:rPr>
          <w:b/>
          <w:color w:val="7B881D" w:themeColor="accent2" w:themeShade="BF"/>
          <w:sz w:val="36"/>
          <w:szCs w:val="36"/>
        </w:rPr>
        <w:t xml:space="preserve">- </w:t>
      </w:r>
      <w:r w:rsidR="00A87F84" w:rsidRPr="000461AA">
        <w:rPr>
          <w:b/>
          <w:color w:val="7B881D" w:themeColor="accent2" w:themeShade="BF"/>
          <w:sz w:val="36"/>
          <w:szCs w:val="36"/>
        </w:rPr>
        <w:t>Chicken Broth</w:t>
      </w:r>
    </w:p>
    <w:p w14:paraId="3AF224FF" w14:textId="77777777" w:rsidR="00A87F84" w:rsidRPr="000461AA" w:rsidRDefault="000461AA" w:rsidP="000461AA">
      <w:pPr>
        <w:spacing w:after="0"/>
        <w:jc w:val="center"/>
        <w:rPr>
          <w:b/>
          <w:color w:val="7B881D" w:themeColor="accent2" w:themeShade="BF"/>
          <w:sz w:val="36"/>
          <w:szCs w:val="36"/>
        </w:rPr>
      </w:pPr>
      <w:r w:rsidRPr="000461AA">
        <w:rPr>
          <w:b/>
          <w:color w:val="7B881D" w:themeColor="accent2" w:themeShade="BF"/>
          <w:sz w:val="36"/>
          <w:szCs w:val="36"/>
        </w:rPr>
        <w:t xml:space="preserve">- </w:t>
      </w:r>
      <w:r w:rsidR="00A87F84" w:rsidRPr="000461AA">
        <w:rPr>
          <w:b/>
          <w:color w:val="7B881D" w:themeColor="accent2" w:themeShade="BF"/>
          <w:sz w:val="36"/>
          <w:szCs w:val="36"/>
        </w:rPr>
        <w:t>Chili</w:t>
      </w:r>
    </w:p>
    <w:p w14:paraId="76823136" w14:textId="77777777" w:rsidR="00CE7E1B" w:rsidRPr="000B07D7" w:rsidRDefault="000B07D7" w:rsidP="000B07D7">
      <w:pPr>
        <w:jc w:val="center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>
        <w:rPr>
          <w:b/>
          <w:color w:val="auto"/>
          <w:sz w:val="28"/>
          <w:szCs w:val="28"/>
        </w:rPr>
        <w:t>Each month o</w:t>
      </w:r>
      <w:r w:rsidRPr="000B07D7">
        <w:rPr>
          <w:b/>
          <w:color w:val="auto"/>
          <w:sz w:val="28"/>
          <w:szCs w:val="28"/>
        </w:rPr>
        <w:t>ve</w:t>
      </w:r>
      <w:r w:rsidRPr="000B07D7">
        <w:rPr>
          <w:rFonts w:cs="Calibri"/>
          <w:b/>
          <w:color w:val="auto"/>
          <w:sz w:val="28"/>
          <w:szCs w:val="28"/>
        </w:rPr>
        <w:t xml:space="preserve">r </w:t>
      </w:r>
      <w:r w:rsidRPr="000B07D7">
        <w:rPr>
          <w:rFonts w:eastAsia="Times New Roman" w:cs="Calibri"/>
          <w:b/>
          <w:color w:val="auto"/>
          <w:sz w:val="28"/>
          <w:szCs w:val="28"/>
          <w:lang w:eastAsia="en-US"/>
        </w:rPr>
        <w:t>1,900</w:t>
      </w:r>
      <w:r w:rsidR="00C61B5C">
        <w:rPr>
          <w:rFonts w:eastAsia="Times New Roman" w:cs="Calibri"/>
          <w:b/>
          <w:color w:val="auto"/>
          <w:sz w:val="28"/>
          <w:szCs w:val="28"/>
          <w:lang w:eastAsia="en-US"/>
        </w:rPr>
        <w:t xml:space="preserve"> individuals receive</w:t>
      </w:r>
      <w:r w:rsidRPr="000B07D7">
        <w:rPr>
          <w:rFonts w:eastAsia="Times New Roman" w:cs="Calibri"/>
          <w:b/>
          <w:color w:val="auto"/>
          <w:sz w:val="28"/>
          <w:szCs w:val="28"/>
          <w:lang w:eastAsia="en-US"/>
        </w:rPr>
        <w:t xml:space="preserve"> assistance from one of our food programs</w:t>
      </w:r>
      <w:r>
        <w:rPr>
          <w:rFonts w:eastAsia="Times New Roman" w:cs="Calibri"/>
          <w:b/>
          <w:color w:val="auto"/>
          <w:sz w:val="28"/>
          <w:szCs w:val="28"/>
          <w:lang w:eastAsia="en-US"/>
        </w:rPr>
        <w:t xml:space="preserve"> here</w:t>
      </w:r>
      <w:r w:rsidRPr="000B07D7">
        <w:rPr>
          <w:rFonts w:eastAsia="Times New Roman" w:cs="Calibri"/>
          <w:b/>
          <w:color w:val="auto"/>
          <w:sz w:val="28"/>
          <w:szCs w:val="28"/>
          <w:lang w:eastAsia="en-US"/>
        </w:rPr>
        <w:t xml:space="preserve"> at Tri-Lakes Cares. </w:t>
      </w:r>
      <w:r w:rsidR="00A87F84" w:rsidRPr="00A87F84">
        <w:rPr>
          <w:b/>
          <w:color w:val="auto"/>
          <w:sz w:val="28"/>
          <w:szCs w:val="28"/>
        </w:rPr>
        <w:t>The</w:t>
      </w:r>
      <w:r w:rsidR="000461AA">
        <w:rPr>
          <w:b/>
          <w:color w:val="auto"/>
          <w:sz w:val="28"/>
          <w:szCs w:val="28"/>
        </w:rPr>
        <w:t xml:space="preserve"> food </w:t>
      </w:r>
      <w:r w:rsidR="00A87F84">
        <w:rPr>
          <w:b/>
          <w:color w:val="auto"/>
          <w:sz w:val="28"/>
          <w:szCs w:val="28"/>
        </w:rPr>
        <w:t xml:space="preserve">programs we </w:t>
      </w:r>
      <w:r w:rsidR="000461AA">
        <w:rPr>
          <w:b/>
          <w:color w:val="auto"/>
          <w:sz w:val="28"/>
          <w:szCs w:val="28"/>
        </w:rPr>
        <w:t xml:space="preserve">offer </w:t>
      </w:r>
      <w:r w:rsidR="00A87F84">
        <w:rPr>
          <w:b/>
          <w:color w:val="auto"/>
          <w:sz w:val="28"/>
          <w:szCs w:val="28"/>
        </w:rPr>
        <w:t>our clients help</w:t>
      </w:r>
      <w:r w:rsidR="000461AA">
        <w:rPr>
          <w:b/>
          <w:color w:val="auto"/>
          <w:sz w:val="28"/>
          <w:szCs w:val="28"/>
        </w:rPr>
        <w:t xml:space="preserve"> defeat hunger in our community. We would love for you to be a part of what we do here! Please donate any of the items listed above by placing them on your porch</w:t>
      </w:r>
      <w:r>
        <w:rPr>
          <w:b/>
          <w:color w:val="auto"/>
          <w:sz w:val="28"/>
          <w:szCs w:val="28"/>
        </w:rPr>
        <w:t xml:space="preserve"> and attaching this flyer</w:t>
      </w:r>
      <w:r w:rsidR="000461AA">
        <w:rPr>
          <w:b/>
          <w:color w:val="auto"/>
          <w:sz w:val="28"/>
          <w:szCs w:val="28"/>
        </w:rPr>
        <w:t xml:space="preserve"> by the designated pick-up day!!</w:t>
      </w:r>
    </w:p>
    <w:p w14:paraId="7BA6D801" w14:textId="77777777" w:rsidR="00D97147" w:rsidRPr="000461AA" w:rsidRDefault="000461AA" w:rsidP="000461AA">
      <w:pPr>
        <w:jc w:val="center"/>
        <w:rPr>
          <w:b/>
          <w:color w:val="7B881D" w:themeColor="accent2" w:themeShade="BF"/>
          <w:sz w:val="28"/>
          <w:szCs w:val="28"/>
        </w:rPr>
      </w:pPr>
      <w:r w:rsidRPr="000461AA">
        <w:rPr>
          <w:b/>
          <w:color w:val="7B881D" w:themeColor="accent2" w:themeShade="BF"/>
          <w:sz w:val="28"/>
          <w:szCs w:val="28"/>
        </w:rPr>
        <w:t>Pick-up Date: 4/17/2020                           Pick-up By: (your name here)</w:t>
      </w:r>
    </w:p>
    <w:sectPr w:rsidR="00D97147" w:rsidRPr="000461AA" w:rsidSect="00A87F84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451E5" w14:textId="77777777" w:rsidR="0009042A" w:rsidRDefault="0009042A" w:rsidP="0068245E">
      <w:pPr>
        <w:spacing w:after="0" w:line="240" w:lineRule="auto"/>
      </w:pPr>
      <w:r>
        <w:separator/>
      </w:r>
    </w:p>
  </w:endnote>
  <w:endnote w:type="continuationSeparator" w:id="0">
    <w:p w14:paraId="6E557EF6" w14:textId="77777777" w:rsidR="0009042A" w:rsidRDefault="0009042A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341C4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7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B1D39" w14:textId="77777777" w:rsidR="0009042A" w:rsidRDefault="0009042A" w:rsidP="0068245E">
      <w:pPr>
        <w:spacing w:after="0" w:line="240" w:lineRule="auto"/>
      </w:pPr>
      <w:r>
        <w:separator/>
      </w:r>
    </w:p>
  </w:footnote>
  <w:footnote w:type="continuationSeparator" w:id="0">
    <w:p w14:paraId="630AECB7" w14:textId="77777777" w:rsidR="0009042A" w:rsidRDefault="0009042A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03258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A35365F" wp14:editId="5673ADC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4943B681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7C32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EDDBDC0" wp14:editId="0BC533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3FFEE638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4owIAAKM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53345B9"/>
    <w:multiLevelType w:val="hybridMultilevel"/>
    <w:tmpl w:val="160E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57F09"/>
    <w:multiLevelType w:val="hybridMultilevel"/>
    <w:tmpl w:val="26027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6D"/>
    <w:rsid w:val="000461AA"/>
    <w:rsid w:val="000768F4"/>
    <w:rsid w:val="0008632C"/>
    <w:rsid w:val="0009042A"/>
    <w:rsid w:val="000B07D7"/>
    <w:rsid w:val="000E33EA"/>
    <w:rsid w:val="00112287"/>
    <w:rsid w:val="0014676D"/>
    <w:rsid w:val="001570B2"/>
    <w:rsid w:val="001624C3"/>
    <w:rsid w:val="00220400"/>
    <w:rsid w:val="002733AA"/>
    <w:rsid w:val="00295044"/>
    <w:rsid w:val="002A068F"/>
    <w:rsid w:val="002B4F1C"/>
    <w:rsid w:val="002F1575"/>
    <w:rsid w:val="0030446C"/>
    <w:rsid w:val="0036181A"/>
    <w:rsid w:val="00424773"/>
    <w:rsid w:val="004611DB"/>
    <w:rsid w:val="00484D97"/>
    <w:rsid w:val="004A1A94"/>
    <w:rsid w:val="00561481"/>
    <w:rsid w:val="005A2EDE"/>
    <w:rsid w:val="005D2D39"/>
    <w:rsid w:val="005E1815"/>
    <w:rsid w:val="0068245E"/>
    <w:rsid w:val="00692C40"/>
    <w:rsid w:val="0069500E"/>
    <w:rsid w:val="006B045C"/>
    <w:rsid w:val="006E191A"/>
    <w:rsid w:val="00713F12"/>
    <w:rsid w:val="0073666E"/>
    <w:rsid w:val="00752483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C4FC8"/>
    <w:rsid w:val="009124DD"/>
    <w:rsid w:val="00922437"/>
    <w:rsid w:val="0094423C"/>
    <w:rsid w:val="00976EA9"/>
    <w:rsid w:val="009B1E84"/>
    <w:rsid w:val="00A560C2"/>
    <w:rsid w:val="00A56F98"/>
    <w:rsid w:val="00A64661"/>
    <w:rsid w:val="00A87F84"/>
    <w:rsid w:val="00A95506"/>
    <w:rsid w:val="00A95FC2"/>
    <w:rsid w:val="00A97EEB"/>
    <w:rsid w:val="00AB123B"/>
    <w:rsid w:val="00B07395"/>
    <w:rsid w:val="00B168F9"/>
    <w:rsid w:val="00B275EC"/>
    <w:rsid w:val="00B620E5"/>
    <w:rsid w:val="00BB595E"/>
    <w:rsid w:val="00C40B41"/>
    <w:rsid w:val="00C41CA0"/>
    <w:rsid w:val="00C61B5C"/>
    <w:rsid w:val="00C67FD5"/>
    <w:rsid w:val="00C93A32"/>
    <w:rsid w:val="00CA6F86"/>
    <w:rsid w:val="00CE754C"/>
    <w:rsid w:val="00CE7E1B"/>
    <w:rsid w:val="00CF207A"/>
    <w:rsid w:val="00D05DC0"/>
    <w:rsid w:val="00D4140E"/>
    <w:rsid w:val="00D529A9"/>
    <w:rsid w:val="00D7573C"/>
    <w:rsid w:val="00D92469"/>
    <w:rsid w:val="00D97147"/>
    <w:rsid w:val="00E03E13"/>
    <w:rsid w:val="00E402F3"/>
    <w:rsid w:val="00E43EFE"/>
    <w:rsid w:val="00EA786A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50B9B4"/>
  <w15:chartTrackingRefBased/>
  <w15:docId w15:val="{978B4146-67BF-49F2-AF63-DD69059C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A8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ePettigrew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8E77F7FA45A4C8A3A58638D12352C" ma:contentTypeVersion="13" ma:contentTypeDescription="Create a new document." ma:contentTypeScope="" ma:versionID="fe31cfd9f0b7001d3322d8bee24b4328">
  <xsd:schema xmlns:xsd="http://www.w3.org/2001/XMLSchema" xmlns:xs="http://www.w3.org/2001/XMLSchema" xmlns:p="http://schemas.microsoft.com/office/2006/metadata/properties" xmlns:ns3="c311d7b7-7bcc-417b-9bf9-2b569f076f4a" xmlns:ns4="ff26426b-aabb-4ee1-9c00-79e8ec85cbfe" targetNamespace="http://schemas.microsoft.com/office/2006/metadata/properties" ma:root="true" ma:fieldsID="99e27cbe71b292d9c810255a3adf1172" ns3:_="" ns4:_="">
    <xsd:import namespace="c311d7b7-7bcc-417b-9bf9-2b569f076f4a"/>
    <xsd:import namespace="ff26426b-aabb-4ee1-9c00-79e8ec85c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1d7b7-7bcc-417b-9bf9-2b569f076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6426b-aabb-4ee1-9c00-79e8ec85c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8347-37B3-4A0B-9677-AE138C27820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f26426b-aabb-4ee1-9c00-79e8ec85cbfe"/>
    <ds:schemaRef ds:uri="http://purl.org/dc/elements/1.1/"/>
    <ds:schemaRef ds:uri="http://schemas.microsoft.com/office/infopath/2007/PartnerControls"/>
    <ds:schemaRef ds:uri="c311d7b7-7bcc-417b-9bf9-2b569f076f4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A88B3-0148-4C6A-99D8-D8150457E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1d7b7-7bcc-417b-9bf9-2b569f076f4a"/>
    <ds:schemaRef ds:uri="ff26426b-aabb-4ee1-9c00-79e8ec85c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175123-49DD-4A44-AA62-C94E517F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Pettigrew</dc:creator>
  <cp:keywords/>
  <dc:description/>
  <cp:lastModifiedBy>Marissa Shoback</cp:lastModifiedBy>
  <cp:revision>2</cp:revision>
  <cp:lastPrinted>2020-02-26T21:34:00Z</cp:lastPrinted>
  <dcterms:created xsi:type="dcterms:W3CDTF">2020-02-28T18:45:00Z</dcterms:created>
  <dcterms:modified xsi:type="dcterms:W3CDTF">2020-02-28T18:45:00Z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0x01010008D8E77F7FA45A4C8A3A58638D12352C</vt:lpwstr>
  </property>
</Properties>
</file>